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7EFB" w14:textId="77777777" w:rsidR="00E55B17" w:rsidRDefault="005F3382" w:rsidP="009E54F2">
      <w:pPr>
        <w:spacing w:before="6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38622D" wp14:editId="761B02E7">
            <wp:extent cx="3248025" cy="1197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ATSA logo.a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22611" r="6092" b="25159"/>
                    <a:stretch/>
                  </pic:blipFill>
                  <pic:spPr bwMode="auto">
                    <a:xfrm>
                      <a:off x="0" y="0"/>
                      <a:ext cx="3252163" cy="11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17" w:rsidRPr="00CB7E9A">
        <w:rPr>
          <w:b/>
          <w:sz w:val="28"/>
          <w:szCs w:val="28"/>
        </w:rPr>
        <w:t xml:space="preserve"> </w:t>
      </w:r>
    </w:p>
    <w:p w14:paraId="11A031F0" w14:textId="77777777" w:rsidR="00475D32" w:rsidRPr="00475D32" w:rsidRDefault="00475D32" w:rsidP="009E54F2">
      <w:pPr>
        <w:spacing w:before="60" w:after="120"/>
        <w:jc w:val="center"/>
        <w:rPr>
          <w:b/>
          <w:sz w:val="16"/>
          <w:szCs w:val="16"/>
        </w:rPr>
      </w:pPr>
    </w:p>
    <w:p w14:paraId="49A873FE" w14:textId="4385BE12" w:rsidR="00CD1CE6" w:rsidRPr="00037470" w:rsidRDefault="00F7307D" w:rsidP="009E54F2">
      <w:pPr>
        <w:spacing w:before="60" w:after="12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Presentation Proposal</w:t>
      </w:r>
    </w:p>
    <w:p w14:paraId="5E76ACC4" w14:textId="77777777" w:rsidR="00993C22" w:rsidRPr="000E549B" w:rsidRDefault="006D3720" w:rsidP="00CD1CE6">
      <w:pPr>
        <w:spacing w:before="60" w:after="120"/>
        <w:jc w:val="center"/>
        <w:rPr>
          <w:sz w:val="28"/>
          <w:szCs w:val="28"/>
        </w:rPr>
      </w:pPr>
      <w:r w:rsidRPr="000E549B">
        <w:rPr>
          <w:sz w:val="28"/>
          <w:szCs w:val="28"/>
        </w:rPr>
        <w:t>2</w:t>
      </w:r>
      <w:r w:rsidR="000D18E9">
        <w:rPr>
          <w:sz w:val="28"/>
          <w:szCs w:val="28"/>
        </w:rPr>
        <w:t>5</w:t>
      </w:r>
      <w:r w:rsidR="00CD4478">
        <w:rPr>
          <w:sz w:val="28"/>
          <w:szCs w:val="28"/>
          <w:vertAlign w:val="superscript"/>
        </w:rPr>
        <w:t>th</w:t>
      </w:r>
      <w:r w:rsidR="00CD1CE6" w:rsidRPr="000E549B">
        <w:rPr>
          <w:sz w:val="28"/>
          <w:szCs w:val="28"/>
        </w:rPr>
        <w:t xml:space="preserve"> </w:t>
      </w:r>
      <w:r w:rsidR="007814D4" w:rsidRPr="000E549B">
        <w:rPr>
          <w:sz w:val="28"/>
          <w:szCs w:val="28"/>
        </w:rPr>
        <w:t>Annual MnATSA Conference</w:t>
      </w:r>
    </w:p>
    <w:p w14:paraId="09CEBEB6" w14:textId="77777777" w:rsidR="00475D32" w:rsidRPr="000E549B" w:rsidRDefault="00475D32" w:rsidP="00EE1006">
      <w:pPr>
        <w:jc w:val="center"/>
        <w:rPr>
          <w:sz w:val="28"/>
          <w:szCs w:val="28"/>
        </w:rPr>
      </w:pPr>
      <w:r w:rsidRPr="000E549B">
        <w:rPr>
          <w:sz w:val="28"/>
          <w:szCs w:val="28"/>
        </w:rPr>
        <w:t xml:space="preserve">April </w:t>
      </w:r>
      <w:r w:rsidR="000D18E9">
        <w:rPr>
          <w:sz w:val="28"/>
          <w:szCs w:val="28"/>
        </w:rPr>
        <w:t>20-22</w:t>
      </w:r>
      <w:r w:rsidRPr="000E549B">
        <w:rPr>
          <w:sz w:val="28"/>
          <w:szCs w:val="28"/>
        </w:rPr>
        <w:t>, 20</w:t>
      </w:r>
      <w:r w:rsidR="000D18E9">
        <w:rPr>
          <w:sz w:val="28"/>
          <w:szCs w:val="28"/>
        </w:rPr>
        <w:t>22</w:t>
      </w:r>
      <w:r w:rsidR="00727B79" w:rsidRPr="000E549B">
        <w:rPr>
          <w:sz w:val="28"/>
          <w:szCs w:val="28"/>
        </w:rPr>
        <w:t>,</w:t>
      </w:r>
      <w:r w:rsidRPr="000E549B">
        <w:rPr>
          <w:sz w:val="28"/>
          <w:szCs w:val="28"/>
        </w:rPr>
        <w:t xml:space="preserve"> </w:t>
      </w:r>
      <w:r w:rsidR="000020C7" w:rsidRPr="000E549B">
        <w:rPr>
          <w:sz w:val="28"/>
          <w:szCs w:val="28"/>
        </w:rPr>
        <w:t xml:space="preserve">Minneapolis </w:t>
      </w:r>
      <w:r w:rsidR="0020365A" w:rsidRPr="000E549B">
        <w:rPr>
          <w:sz w:val="28"/>
          <w:szCs w:val="28"/>
        </w:rPr>
        <w:t xml:space="preserve">Marriott </w:t>
      </w:r>
      <w:r w:rsidR="000020C7" w:rsidRPr="000E549B">
        <w:rPr>
          <w:sz w:val="28"/>
          <w:szCs w:val="28"/>
        </w:rPr>
        <w:t>Northwest</w:t>
      </w:r>
      <w:r w:rsidR="0020365A" w:rsidRPr="000E549B">
        <w:rPr>
          <w:sz w:val="28"/>
          <w:szCs w:val="28"/>
        </w:rPr>
        <w:t>,</w:t>
      </w:r>
      <w:r w:rsidR="00816684" w:rsidRPr="000E549B">
        <w:rPr>
          <w:sz w:val="28"/>
          <w:szCs w:val="28"/>
        </w:rPr>
        <w:t xml:space="preserve"> </w:t>
      </w:r>
      <w:r w:rsidR="000E549B" w:rsidRPr="000E549B">
        <w:rPr>
          <w:sz w:val="28"/>
          <w:szCs w:val="28"/>
        </w:rPr>
        <w:t>Brooklyn Park, Minnesota</w:t>
      </w:r>
    </w:p>
    <w:p w14:paraId="5B7707FC" w14:textId="77777777" w:rsidR="00475D32" w:rsidRDefault="00475D32" w:rsidP="00475D32"/>
    <w:p w14:paraId="007A2D69" w14:textId="79B9E78B" w:rsidR="00475D32" w:rsidRPr="00475D32" w:rsidRDefault="00993C22" w:rsidP="00475D32">
      <w:pPr>
        <w:spacing w:before="60"/>
        <w:jc w:val="center"/>
        <w:rPr>
          <w:b/>
          <w:sz w:val="28"/>
          <w:szCs w:val="28"/>
        </w:rPr>
      </w:pPr>
      <w:r w:rsidRPr="00FF3A0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 forms</w:t>
      </w:r>
      <w:r w:rsidRPr="00FF3A00">
        <w:rPr>
          <w:b/>
          <w:sz w:val="28"/>
          <w:szCs w:val="28"/>
        </w:rPr>
        <w:t xml:space="preserve"> must be received </w:t>
      </w:r>
      <w:r>
        <w:rPr>
          <w:b/>
          <w:sz w:val="28"/>
          <w:szCs w:val="28"/>
        </w:rPr>
        <w:t xml:space="preserve">by </w:t>
      </w:r>
      <w:r w:rsidR="002723D7">
        <w:rPr>
          <w:b/>
          <w:sz w:val="28"/>
          <w:szCs w:val="28"/>
        </w:rPr>
        <w:t xml:space="preserve">Friday, </w:t>
      </w:r>
      <w:bookmarkStart w:id="0" w:name="_GoBack"/>
      <w:bookmarkEnd w:id="0"/>
      <w:r w:rsidR="002A2110">
        <w:rPr>
          <w:b/>
          <w:sz w:val="28"/>
          <w:szCs w:val="28"/>
        </w:rPr>
        <w:t xml:space="preserve">October </w:t>
      </w:r>
      <w:r w:rsidR="002723D7">
        <w:rPr>
          <w:b/>
          <w:sz w:val="28"/>
          <w:szCs w:val="28"/>
        </w:rPr>
        <w:t>22</w:t>
      </w:r>
      <w:r w:rsidRPr="00FF3A00">
        <w:rPr>
          <w:b/>
          <w:sz w:val="28"/>
          <w:szCs w:val="28"/>
        </w:rPr>
        <w:t>, 20</w:t>
      </w:r>
      <w:r w:rsidR="00A66D9D">
        <w:rPr>
          <w:b/>
          <w:sz w:val="28"/>
          <w:szCs w:val="28"/>
        </w:rPr>
        <w:t>21</w:t>
      </w:r>
    </w:p>
    <w:p w14:paraId="52DA1047" w14:textId="094211AF" w:rsidR="00850DE3" w:rsidRDefault="00636C44" w:rsidP="00890529">
      <w:pPr>
        <w:tabs>
          <w:tab w:val="left" w:pos="7830"/>
        </w:tabs>
        <w:spacing w:before="60"/>
      </w:pPr>
      <w:r w:rsidRPr="00636C44">
        <w:t xml:space="preserve">Complete the </w:t>
      </w:r>
      <w:r w:rsidR="00993C22">
        <w:t xml:space="preserve">following </w:t>
      </w:r>
      <w:r w:rsidRPr="00636C44">
        <w:t>form by typi</w:t>
      </w:r>
      <w:r>
        <w:t xml:space="preserve">ng the data into the gray boxes, which will expand to accept your responses.  </w:t>
      </w:r>
      <w:r w:rsidR="00483819">
        <w:t>The following information will be used as application for Continuing Education Credits and parts will be used in the Conference Brochure and Conference Program</w:t>
      </w:r>
      <w:r w:rsidR="00F00EE4">
        <w:t>,</w:t>
      </w:r>
      <w:r w:rsidR="00E22E57">
        <w:t xml:space="preserve"> so it is important that each part be completed</w:t>
      </w:r>
      <w:r w:rsidR="00483819">
        <w:t xml:space="preserve">.  </w:t>
      </w:r>
      <w:r>
        <w:t xml:space="preserve">Save the completed document </w:t>
      </w:r>
      <w:r w:rsidR="00352BA3">
        <w:t xml:space="preserve">with a new name </w:t>
      </w:r>
      <w:r>
        <w:t xml:space="preserve">by adding your name to the document title.  </w:t>
      </w:r>
    </w:p>
    <w:p w14:paraId="12AF6696" w14:textId="77777777" w:rsidR="00CB7E9A" w:rsidRDefault="00636C44" w:rsidP="000020C7">
      <w:pPr>
        <w:tabs>
          <w:tab w:val="left" w:pos="7830"/>
        </w:tabs>
        <w:spacing w:before="60"/>
      </w:pPr>
      <w:r>
        <w:t xml:space="preserve">E-mail this newly named document to </w:t>
      </w:r>
      <w:r w:rsidR="000020C7" w:rsidRPr="000020C7">
        <w:t>4mnatsa@gmail.com</w:t>
      </w:r>
      <w:r w:rsidR="000020C7">
        <w:t xml:space="preserve"> </w:t>
      </w:r>
    </w:p>
    <w:p w14:paraId="6DFF4675" w14:textId="77777777" w:rsidR="00993C22" w:rsidRDefault="00993C22" w:rsidP="00993C22">
      <w:pPr>
        <w:spacing w:before="60"/>
        <w:rPr>
          <w:sz w:val="16"/>
          <w:szCs w:val="16"/>
        </w:rPr>
      </w:pPr>
    </w:p>
    <w:p w14:paraId="753ED8A8" w14:textId="77777777" w:rsidR="00FB1B1A" w:rsidRPr="00E22E57" w:rsidRDefault="00BA123B" w:rsidP="00993C22">
      <w:pPr>
        <w:spacing w:before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90 Minute </w:t>
      </w:r>
      <w:r w:rsidR="00864921" w:rsidRPr="00E22E57">
        <w:rPr>
          <w:b/>
          <w:sz w:val="32"/>
          <w:szCs w:val="32"/>
          <w:u w:val="single"/>
        </w:rPr>
        <w:t>Workshop</w:t>
      </w:r>
      <w:r w:rsidR="00993C22" w:rsidRPr="00E22E57">
        <w:rPr>
          <w:b/>
          <w:sz w:val="32"/>
          <w:szCs w:val="32"/>
          <w:u w:val="single"/>
        </w:rPr>
        <w:t xml:space="preserve"> Information</w:t>
      </w:r>
    </w:p>
    <w:p w14:paraId="070AA370" w14:textId="77777777" w:rsidR="00993C22" w:rsidRDefault="00993C22" w:rsidP="009E54F2">
      <w:pPr>
        <w:spacing w:before="60"/>
        <w:rPr>
          <w:sz w:val="12"/>
          <w:szCs w:val="12"/>
        </w:rPr>
      </w:pPr>
    </w:p>
    <w:p w14:paraId="3E2CC3A6" w14:textId="77777777" w:rsidR="00C30D02" w:rsidRPr="003830FD" w:rsidRDefault="00C30D02" w:rsidP="009E54F2">
      <w:pPr>
        <w:spacing w:before="60"/>
        <w:rPr>
          <w:sz w:val="12"/>
          <w:szCs w:val="12"/>
        </w:rPr>
      </w:pPr>
    </w:p>
    <w:p w14:paraId="565A877A" w14:textId="77777777" w:rsidR="000D18E9" w:rsidRDefault="00727B79" w:rsidP="009E54F2">
      <w:pPr>
        <w:spacing w:before="60"/>
      </w:pPr>
      <w:r w:rsidRPr="003830FD">
        <w:rPr>
          <w:b/>
        </w:rPr>
        <w:t>TITLE OF WORKSHOP</w:t>
      </w:r>
      <w:r w:rsidR="00A126DA" w:rsidRPr="00727B79">
        <w:rPr>
          <w:b/>
        </w:rPr>
        <w:t>:</w:t>
      </w:r>
      <w:r w:rsidR="00A126DA">
        <w:t xml:space="preserve">  </w:t>
      </w:r>
      <w:r w:rsidR="00FB1B1A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1B1A">
        <w:instrText xml:space="preserve"> FORMTEXT </w:instrText>
      </w:r>
      <w:r w:rsidR="00FB1B1A">
        <w:fldChar w:fldCharType="separate"/>
      </w:r>
      <w:r w:rsidR="001D0E45">
        <w:t> </w:t>
      </w:r>
      <w:r w:rsidR="001D0E45">
        <w:t> </w:t>
      </w:r>
      <w:r w:rsidR="001D0E45">
        <w:t> </w:t>
      </w:r>
      <w:r w:rsidR="00FB1B1A">
        <w:fldChar w:fldCharType="end"/>
      </w:r>
      <w:bookmarkEnd w:id="1"/>
    </w:p>
    <w:p w14:paraId="6A0C3ACB" w14:textId="77777777" w:rsidR="000D18E9" w:rsidRDefault="000D18E9" w:rsidP="009E54F2">
      <w:pPr>
        <w:spacing w:before="60"/>
      </w:pPr>
    </w:p>
    <w:p w14:paraId="2C2289A3" w14:textId="77777777" w:rsidR="00890529" w:rsidRDefault="00F00D56" w:rsidP="00603CB4">
      <w:pPr>
        <w:spacing w:before="60"/>
      </w:pPr>
      <w:r>
        <w:rPr>
          <w:b/>
        </w:rPr>
        <w:t xml:space="preserve">WORKSHOP LENGTH: </w:t>
      </w:r>
      <w:r w:rsidR="00603CB4" w:rsidRPr="00F00D56">
        <w:t xml:space="preserve">All workshops are 90 minutes. When preparing your workshop, please remember that participants are expecting it to be geared to the specific areas and information you give in this proposal.  </w:t>
      </w:r>
    </w:p>
    <w:p w14:paraId="7B3B7AF9" w14:textId="77777777" w:rsidR="00F7307D" w:rsidRDefault="00F7307D" w:rsidP="00890529">
      <w:pPr>
        <w:spacing w:before="60"/>
      </w:pPr>
    </w:p>
    <w:p w14:paraId="046F7B9B" w14:textId="43C86E47" w:rsidR="00890529" w:rsidRPr="00890529" w:rsidRDefault="00890529" w:rsidP="00890529">
      <w:pPr>
        <w:spacing w:before="60"/>
      </w:pPr>
      <w:r w:rsidRPr="00890529">
        <w:rPr>
          <w:b/>
          <w:bCs/>
        </w:rPr>
        <w:t xml:space="preserve">TOPIC POPULATION </w:t>
      </w:r>
      <w:r w:rsidRPr="00890529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C</w:t>
      </w:r>
      <w:r w:rsidRPr="00890529">
        <w:rPr>
          <w:b/>
          <w:bCs/>
          <w:sz w:val="20"/>
          <w:szCs w:val="20"/>
        </w:rPr>
        <w:t xml:space="preserve">hoose </w:t>
      </w:r>
      <w:r>
        <w:rPr>
          <w:b/>
          <w:bCs/>
          <w:sz w:val="20"/>
          <w:szCs w:val="20"/>
        </w:rPr>
        <w:t>one</w:t>
      </w:r>
      <w:r w:rsidRPr="00890529">
        <w:rPr>
          <w:b/>
          <w:bCs/>
          <w:sz w:val="20"/>
          <w:szCs w:val="20"/>
        </w:rPr>
        <w:t>):</w:t>
      </w:r>
      <w:r w:rsidRPr="00890529">
        <w:t xml:space="preserve"> </w:t>
      </w:r>
      <w:r w:rsidRPr="0089052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890529">
        <w:instrText xml:space="preserve"> FORMCHECKBOX </w:instrText>
      </w:r>
      <w:r w:rsidR="002723D7">
        <w:fldChar w:fldCharType="separate"/>
      </w:r>
      <w:r w:rsidRPr="00890529">
        <w:fldChar w:fldCharType="end"/>
      </w:r>
      <w:bookmarkEnd w:id="2"/>
      <w:r w:rsidRPr="00890529">
        <w:t xml:space="preserve"> Child      </w:t>
      </w:r>
      <w:r w:rsidRPr="00890529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Pr="00890529">
        <w:instrText xml:space="preserve"> FORMCHECKBOX </w:instrText>
      </w:r>
      <w:r w:rsidR="002723D7">
        <w:fldChar w:fldCharType="separate"/>
      </w:r>
      <w:r w:rsidRPr="00890529">
        <w:fldChar w:fldCharType="end"/>
      </w:r>
      <w:bookmarkEnd w:id="3"/>
      <w:r w:rsidRPr="00890529">
        <w:t xml:space="preserve"> Adolescent      </w:t>
      </w:r>
      <w:r w:rsidRPr="0089052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890529">
        <w:instrText xml:space="preserve"> FORMCHECKBOX </w:instrText>
      </w:r>
      <w:r w:rsidR="002723D7">
        <w:fldChar w:fldCharType="separate"/>
      </w:r>
      <w:r w:rsidRPr="00890529">
        <w:fldChar w:fldCharType="end"/>
      </w:r>
      <w:bookmarkEnd w:id="4"/>
      <w:r w:rsidRPr="00890529">
        <w:t xml:space="preserve"> Adult     </w:t>
      </w:r>
      <w:r w:rsidRPr="0089052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890529">
        <w:instrText xml:space="preserve"> FORMCHECKBOX </w:instrText>
      </w:r>
      <w:r w:rsidR="002723D7">
        <w:fldChar w:fldCharType="separate"/>
      </w:r>
      <w:r w:rsidRPr="00890529">
        <w:fldChar w:fldCharType="end"/>
      </w:r>
      <w:bookmarkEnd w:id="5"/>
      <w:r w:rsidRPr="00890529">
        <w:t xml:space="preserve"> All Ages</w:t>
      </w:r>
    </w:p>
    <w:p w14:paraId="7B618F2A" w14:textId="5B2F9784" w:rsidR="00603CB4" w:rsidRDefault="00603CB4" w:rsidP="009E54F2">
      <w:pPr>
        <w:spacing w:before="60"/>
      </w:pPr>
      <w:r w:rsidRPr="00890529">
        <w:t xml:space="preserve">       </w:t>
      </w:r>
    </w:p>
    <w:p w14:paraId="68BE2A61" w14:textId="77777777" w:rsidR="00F00D56" w:rsidRDefault="00F00D56" w:rsidP="000D18E9">
      <w:pPr>
        <w:spacing w:before="60"/>
      </w:pPr>
      <w:r>
        <w:rPr>
          <w:b/>
        </w:rPr>
        <w:t xml:space="preserve">PRESENTER NAME(S) AND CREDENTIALS: </w:t>
      </w:r>
      <w:r w:rsidR="000D18E9" w:rsidRPr="00F00D56">
        <w:t xml:space="preserve">The following information will be printed in the Conference Program as your contact information. Please ensure </w:t>
      </w:r>
      <w:r>
        <w:t xml:space="preserve">that </w:t>
      </w:r>
      <w:r w:rsidR="000D18E9" w:rsidRPr="00F00D56">
        <w:t>this is complete and accurate.   Please enter your WORK address, phone and e-mail rather than your personal contact information.</w:t>
      </w:r>
    </w:p>
    <w:p w14:paraId="626CA946" w14:textId="77777777" w:rsidR="000D18E9" w:rsidRPr="00F00D56" w:rsidRDefault="000D18E9" w:rsidP="000D18E9">
      <w:pPr>
        <w:spacing w:before="60"/>
      </w:pPr>
      <w:r w:rsidRPr="00F00D56">
        <w:t xml:space="preserve"> </w:t>
      </w:r>
    </w:p>
    <w:p w14:paraId="7DA6BAB1" w14:textId="77777777" w:rsidR="000D18E9" w:rsidRPr="00AC2331" w:rsidRDefault="000D18E9" w:rsidP="000D18E9">
      <w:pPr>
        <w:spacing w:before="60"/>
      </w:pPr>
      <w:r w:rsidRPr="00F00D56">
        <w:rPr>
          <w:b/>
        </w:rPr>
        <w:t>Lead Presenter</w:t>
      </w:r>
      <w:r w:rsidRPr="00AC2331">
        <w:t xml:space="preserve">: First Name </w:t>
      </w:r>
      <w:r w:rsidRPr="00AC2331">
        <w:fldChar w:fldCharType="begin">
          <w:ffData>
            <w:name w:val="Text63"/>
            <w:enabled/>
            <w:calcOnExit w:val="0"/>
            <w:textInput/>
          </w:ffData>
        </w:fldChar>
      </w:r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r w:rsidRPr="00AC2331">
        <w:t xml:space="preserve"> Last Name </w:t>
      </w:r>
      <w:r w:rsidRPr="00AC2331">
        <w:fldChar w:fldCharType="begin">
          <w:ffData>
            <w:name w:val="Text62"/>
            <w:enabled/>
            <w:calcOnExit w:val="0"/>
            <w:textInput/>
          </w:ffData>
        </w:fldChar>
      </w:r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r w:rsidRPr="00AC2331">
        <w:t xml:space="preserve"> </w:t>
      </w:r>
      <w:r w:rsidR="00AC2331" w:rsidRPr="00AC2331">
        <w:t>Degree(s)</w:t>
      </w:r>
      <w:r w:rsidRPr="00AC2331">
        <w:t xml:space="preserve"> </w:t>
      </w:r>
      <w:r w:rsidRPr="00AC2331">
        <w:fldChar w:fldCharType="begin">
          <w:ffData>
            <w:name w:val="Text64"/>
            <w:enabled/>
            <w:calcOnExit w:val="0"/>
            <w:textInput/>
          </w:ffData>
        </w:fldChar>
      </w:r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</w:p>
    <w:p w14:paraId="00551775" w14:textId="77777777" w:rsidR="000D18E9" w:rsidRPr="00AC2331" w:rsidRDefault="000D18E9" w:rsidP="000D18E9">
      <w:pPr>
        <w:spacing w:before="60"/>
      </w:pPr>
      <w:r w:rsidRPr="00AC2331">
        <w:t>Organization:</w:t>
      </w:r>
      <w:r w:rsidRPr="00AC2331">
        <w:fldChar w:fldCharType="begin">
          <w:ffData>
            <w:name w:val="Text53"/>
            <w:enabled/>
            <w:calcOnExit w:val="0"/>
            <w:textInput>
              <w:maxLength w:val="98"/>
            </w:textInput>
          </w:ffData>
        </w:fldChar>
      </w:r>
      <w:bookmarkStart w:id="6" w:name="Text53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6"/>
      <w:r w:rsidRPr="00AC2331">
        <w:br/>
        <w:t xml:space="preserve"> Address:  </w:t>
      </w:r>
      <w:r w:rsidRPr="00AC2331"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7"/>
      <w:r w:rsidRPr="00AC2331">
        <w:t xml:space="preserve"> City</w:t>
      </w:r>
      <w:r w:rsidRPr="00AC2331"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8"/>
      <w:r w:rsidRPr="00AC2331">
        <w:t xml:space="preserve"> State</w:t>
      </w:r>
      <w:r w:rsidRPr="00AC2331">
        <w:fldChar w:fldCharType="begin">
          <w:ffData>
            <w:name w:val="Text56"/>
            <w:enabled/>
            <w:calcOnExit w:val="0"/>
            <w:textInput>
              <w:maxLength w:val="15"/>
            </w:textInput>
          </w:ffData>
        </w:fldChar>
      </w:r>
      <w:bookmarkStart w:id="9" w:name="Text56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9"/>
      <w:r w:rsidRPr="00AC2331">
        <w:t xml:space="preserve"> Zip</w:t>
      </w:r>
      <w:r w:rsidRPr="00AC2331"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10" w:name="Text57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0"/>
    </w:p>
    <w:p w14:paraId="5B71A06B" w14:textId="77777777" w:rsidR="000D18E9" w:rsidRPr="00AC2331" w:rsidRDefault="000D18E9" w:rsidP="000D18E9">
      <w:pPr>
        <w:spacing w:before="60"/>
      </w:pPr>
      <w:r w:rsidRPr="00AC2331">
        <w:t xml:space="preserve">Telephone: </w:t>
      </w:r>
      <w:r w:rsidRPr="00AC2331">
        <w:fldChar w:fldCharType="begin">
          <w:ffData>
            <w:name w:val="Text58"/>
            <w:enabled/>
            <w:calcOnExit w:val="0"/>
            <w:textInput>
              <w:maxLength w:val="12"/>
            </w:textInput>
          </w:ffData>
        </w:fldChar>
      </w:r>
      <w:bookmarkStart w:id="11" w:name="Text58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1"/>
      <w:r w:rsidRPr="00AC2331">
        <w:t xml:space="preserve">   e-mail: </w:t>
      </w:r>
      <w:r w:rsidRPr="00AC2331"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2"/>
    </w:p>
    <w:p w14:paraId="31241C90" w14:textId="77777777" w:rsidR="000D18E9" w:rsidRPr="00AC2331" w:rsidRDefault="000D18E9" w:rsidP="000D18E9">
      <w:pPr>
        <w:spacing w:before="60"/>
      </w:pPr>
      <w:r w:rsidRPr="00AC2331">
        <w:t>Licensure:</w:t>
      </w:r>
      <w:r w:rsidRPr="00AC2331"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3"/>
      <w:r w:rsidRPr="00AC2331">
        <w:t xml:space="preserve">    Professional Membership: </w:t>
      </w:r>
      <w:r w:rsidRPr="00AC2331"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4"/>
    </w:p>
    <w:p w14:paraId="5168938F" w14:textId="77777777" w:rsidR="000D18E9" w:rsidRPr="00AC2331" w:rsidRDefault="000D18E9" w:rsidP="000D18E9">
      <w:pPr>
        <w:spacing w:before="60"/>
      </w:pPr>
    </w:p>
    <w:p w14:paraId="33F1A739" w14:textId="77777777" w:rsidR="000D18E9" w:rsidRPr="00AC2331" w:rsidRDefault="000D18E9" w:rsidP="000D18E9">
      <w:pPr>
        <w:spacing w:before="60"/>
      </w:pPr>
      <w:r w:rsidRPr="00F00D56">
        <w:rPr>
          <w:b/>
        </w:rPr>
        <w:t>Co-Presenter #1</w:t>
      </w:r>
      <w:r w:rsidRPr="00AC2331">
        <w:t xml:space="preserve">: First Name </w:t>
      </w:r>
      <w:r w:rsidRPr="00AC2331">
        <w:fldChar w:fldCharType="begin">
          <w:ffData>
            <w:name w:val="Text63"/>
            <w:enabled/>
            <w:calcOnExit w:val="0"/>
            <w:textInput/>
          </w:ffData>
        </w:fldChar>
      </w:r>
      <w:bookmarkStart w:id="15" w:name="Text63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5"/>
      <w:r w:rsidRPr="00AC2331">
        <w:t xml:space="preserve"> Last Name </w:t>
      </w:r>
      <w:r w:rsidRPr="00AC2331"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6"/>
      <w:r w:rsidRPr="00AC2331">
        <w:t xml:space="preserve"> Degree(s) </w:t>
      </w:r>
      <w:r w:rsidRPr="00AC2331"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7"/>
    </w:p>
    <w:p w14:paraId="58A8FA1E" w14:textId="77777777" w:rsidR="000D18E9" w:rsidRPr="00AC2331" w:rsidRDefault="000D18E9" w:rsidP="000D18E9">
      <w:pPr>
        <w:spacing w:before="60"/>
      </w:pPr>
      <w:r w:rsidRPr="00AC2331">
        <w:lastRenderedPageBreak/>
        <w:t xml:space="preserve">Organization: </w:t>
      </w:r>
      <w:r w:rsidRPr="00AC2331">
        <w:fldChar w:fldCharType="begin">
          <w:ffData>
            <w:name w:val="Text65"/>
            <w:enabled/>
            <w:calcOnExit w:val="0"/>
            <w:textInput/>
          </w:ffData>
        </w:fldChar>
      </w:r>
      <w:bookmarkStart w:id="18" w:name="Text65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8"/>
    </w:p>
    <w:p w14:paraId="65902484" w14:textId="77777777" w:rsidR="000D18E9" w:rsidRPr="00AC2331" w:rsidRDefault="000D18E9" w:rsidP="000D18E9">
      <w:pPr>
        <w:spacing w:before="60"/>
      </w:pPr>
      <w:r w:rsidRPr="00AC2331">
        <w:t xml:space="preserve">Address: </w:t>
      </w:r>
      <w:r w:rsidRPr="00AC2331"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19"/>
      <w:r w:rsidRPr="00AC2331">
        <w:t xml:space="preserve">  City:</w:t>
      </w:r>
      <w:r w:rsidRPr="00AC2331"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0"/>
      <w:r w:rsidRPr="00AC2331">
        <w:t xml:space="preserve">  State: </w:t>
      </w:r>
      <w:r w:rsidRPr="00AC2331">
        <w:fldChar w:fldCharType="begin">
          <w:ffData>
            <w:name w:val="Text68"/>
            <w:enabled/>
            <w:calcOnExit w:val="0"/>
            <w:textInput/>
          </w:ffData>
        </w:fldChar>
      </w:r>
      <w:bookmarkStart w:id="21" w:name="Text68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1"/>
      <w:r w:rsidRPr="00AC2331">
        <w:t xml:space="preserve"> Zip </w:t>
      </w:r>
      <w:r w:rsidRPr="00AC2331"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2"/>
    </w:p>
    <w:p w14:paraId="65D5D110" w14:textId="77777777" w:rsidR="000D18E9" w:rsidRPr="00AC2331" w:rsidRDefault="000D18E9" w:rsidP="000D18E9">
      <w:pPr>
        <w:spacing w:before="60"/>
      </w:pPr>
      <w:r w:rsidRPr="00AC2331">
        <w:t xml:space="preserve">Telephone </w:t>
      </w:r>
      <w:r w:rsidRPr="00AC2331">
        <w:fldChar w:fldCharType="begin">
          <w:ffData>
            <w:name w:val="Text70"/>
            <w:enabled/>
            <w:calcOnExit w:val="0"/>
            <w:textInput/>
          </w:ffData>
        </w:fldChar>
      </w:r>
      <w:bookmarkStart w:id="23" w:name="Text70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3"/>
      <w:r w:rsidRPr="00AC2331">
        <w:t xml:space="preserve"> e-mail </w:t>
      </w:r>
      <w:r w:rsidRPr="00AC2331">
        <w:fldChar w:fldCharType="begin">
          <w:ffData>
            <w:name w:val="Text71"/>
            <w:enabled/>
            <w:calcOnExit w:val="0"/>
            <w:textInput/>
          </w:ffData>
        </w:fldChar>
      </w:r>
      <w:bookmarkStart w:id="24" w:name="Text71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4"/>
    </w:p>
    <w:p w14:paraId="56C24F58" w14:textId="77777777" w:rsidR="000D18E9" w:rsidRPr="00AC2331" w:rsidRDefault="000D18E9" w:rsidP="000D18E9">
      <w:pPr>
        <w:spacing w:before="60"/>
      </w:pPr>
      <w:r w:rsidRPr="00AC2331">
        <w:t xml:space="preserve">Licensure: </w:t>
      </w:r>
      <w:r w:rsidRPr="00AC2331">
        <w:fldChar w:fldCharType="begin">
          <w:ffData>
            <w:name w:val="Text72"/>
            <w:enabled/>
            <w:calcOnExit w:val="0"/>
            <w:textInput/>
          </w:ffData>
        </w:fldChar>
      </w:r>
      <w:bookmarkStart w:id="25" w:name="Text72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5"/>
      <w:r w:rsidRPr="00AC2331">
        <w:t xml:space="preserve">  Professional Membership:  </w:t>
      </w:r>
      <w:r w:rsidRPr="00AC2331">
        <w:fldChar w:fldCharType="begin">
          <w:ffData>
            <w:name w:val="Text73"/>
            <w:enabled/>
            <w:calcOnExit w:val="0"/>
            <w:textInput/>
          </w:ffData>
        </w:fldChar>
      </w:r>
      <w:bookmarkStart w:id="26" w:name="Text73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6"/>
    </w:p>
    <w:p w14:paraId="776AB875" w14:textId="77777777" w:rsidR="000D18E9" w:rsidRPr="00AC2331" w:rsidRDefault="000D18E9" w:rsidP="000D18E9">
      <w:pPr>
        <w:spacing w:before="60"/>
      </w:pPr>
    </w:p>
    <w:p w14:paraId="54336A5F" w14:textId="77777777" w:rsidR="000D18E9" w:rsidRPr="00AC2331" w:rsidRDefault="000D18E9" w:rsidP="000D18E9">
      <w:pPr>
        <w:spacing w:before="60"/>
      </w:pPr>
      <w:r w:rsidRPr="00F00D56">
        <w:rPr>
          <w:b/>
        </w:rPr>
        <w:t>Co-Presenter #2</w:t>
      </w:r>
      <w:r w:rsidRPr="00AC2331">
        <w:t xml:space="preserve">: First Name </w:t>
      </w:r>
      <w:r w:rsidRPr="00AC2331">
        <w:fldChar w:fldCharType="begin">
          <w:ffData>
            <w:name w:val="Text75"/>
            <w:enabled/>
            <w:calcOnExit w:val="0"/>
            <w:textInput/>
          </w:ffData>
        </w:fldChar>
      </w:r>
      <w:bookmarkStart w:id="27" w:name="Text75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7"/>
      <w:r w:rsidRPr="00AC2331">
        <w:t xml:space="preserve">  Last Name </w:t>
      </w:r>
      <w:r w:rsidRPr="00AC2331">
        <w:fldChar w:fldCharType="begin">
          <w:ffData>
            <w:name w:val="Text74"/>
            <w:enabled/>
            <w:calcOnExit w:val="0"/>
            <w:textInput/>
          </w:ffData>
        </w:fldChar>
      </w:r>
      <w:bookmarkStart w:id="28" w:name="Text74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8"/>
      <w:r w:rsidRPr="00AC2331">
        <w:t xml:space="preserve"> Degree(s) </w:t>
      </w:r>
      <w:r w:rsidRPr="00AC2331">
        <w:fldChar w:fldCharType="begin">
          <w:ffData>
            <w:name w:val="Text76"/>
            <w:enabled/>
            <w:calcOnExit w:val="0"/>
            <w:textInput/>
          </w:ffData>
        </w:fldChar>
      </w:r>
      <w:bookmarkStart w:id="29" w:name="Text76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29"/>
    </w:p>
    <w:p w14:paraId="5384A0BE" w14:textId="77777777" w:rsidR="000D18E9" w:rsidRPr="00AC2331" w:rsidRDefault="000D18E9" w:rsidP="000D18E9">
      <w:pPr>
        <w:spacing w:before="60"/>
      </w:pPr>
      <w:r w:rsidRPr="00AC2331">
        <w:t xml:space="preserve">Organization: </w:t>
      </w:r>
      <w:r w:rsidRPr="00AC2331">
        <w:fldChar w:fldCharType="begin">
          <w:ffData>
            <w:name w:val="Text77"/>
            <w:enabled/>
            <w:calcOnExit w:val="0"/>
            <w:textInput/>
          </w:ffData>
        </w:fldChar>
      </w:r>
      <w:bookmarkStart w:id="30" w:name="Text77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0"/>
    </w:p>
    <w:p w14:paraId="221777E3" w14:textId="77777777" w:rsidR="000D18E9" w:rsidRPr="00AC2331" w:rsidRDefault="000D18E9" w:rsidP="000D18E9">
      <w:pPr>
        <w:spacing w:before="60"/>
      </w:pPr>
      <w:r w:rsidRPr="00AC2331">
        <w:t xml:space="preserve">Address </w:t>
      </w:r>
      <w:r w:rsidRPr="00AC2331">
        <w:fldChar w:fldCharType="begin">
          <w:ffData>
            <w:name w:val="Text78"/>
            <w:enabled/>
            <w:calcOnExit w:val="0"/>
            <w:textInput/>
          </w:ffData>
        </w:fldChar>
      </w:r>
      <w:bookmarkStart w:id="31" w:name="Text78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1"/>
      <w:r w:rsidRPr="00AC2331">
        <w:t xml:space="preserve">  City </w:t>
      </w:r>
      <w:r w:rsidRPr="00AC2331">
        <w:fldChar w:fldCharType="begin">
          <w:ffData>
            <w:name w:val="Text79"/>
            <w:enabled/>
            <w:calcOnExit w:val="0"/>
            <w:textInput/>
          </w:ffData>
        </w:fldChar>
      </w:r>
      <w:bookmarkStart w:id="32" w:name="Text79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2"/>
      <w:r w:rsidRPr="00AC2331">
        <w:t xml:space="preserve">  State </w:t>
      </w:r>
      <w:r w:rsidRPr="00AC2331">
        <w:fldChar w:fldCharType="begin">
          <w:ffData>
            <w:name w:val="Text80"/>
            <w:enabled/>
            <w:calcOnExit w:val="0"/>
            <w:textInput/>
          </w:ffData>
        </w:fldChar>
      </w:r>
      <w:bookmarkStart w:id="33" w:name="Text80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3"/>
      <w:r w:rsidRPr="00AC2331">
        <w:t xml:space="preserve">  Zip </w:t>
      </w:r>
      <w:r w:rsidRPr="00AC2331">
        <w:fldChar w:fldCharType="begin">
          <w:ffData>
            <w:name w:val="Text81"/>
            <w:enabled/>
            <w:calcOnExit w:val="0"/>
            <w:textInput/>
          </w:ffData>
        </w:fldChar>
      </w:r>
      <w:bookmarkStart w:id="34" w:name="Text81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4"/>
    </w:p>
    <w:p w14:paraId="795EF14A" w14:textId="77777777" w:rsidR="000D18E9" w:rsidRPr="00AC2331" w:rsidRDefault="000D18E9" w:rsidP="000D18E9">
      <w:pPr>
        <w:spacing w:before="60"/>
      </w:pPr>
      <w:r w:rsidRPr="00AC2331">
        <w:t xml:space="preserve">Telephone </w:t>
      </w:r>
      <w:r w:rsidRPr="00AC2331">
        <w:fldChar w:fldCharType="begin">
          <w:ffData>
            <w:name w:val="Text82"/>
            <w:enabled/>
            <w:calcOnExit w:val="0"/>
            <w:textInput/>
          </w:ffData>
        </w:fldChar>
      </w:r>
      <w:bookmarkStart w:id="35" w:name="Text82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5"/>
      <w:r w:rsidRPr="00AC2331">
        <w:t xml:space="preserve">    e-mail </w:t>
      </w:r>
      <w:r w:rsidRPr="00AC2331">
        <w:fldChar w:fldCharType="begin">
          <w:ffData>
            <w:name w:val="Text83"/>
            <w:enabled/>
            <w:calcOnExit w:val="0"/>
            <w:textInput/>
          </w:ffData>
        </w:fldChar>
      </w:r>
      <w:bookmarkStart w:id="36" w:name="Text83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6"/>
    </w:p>
    <w:p w14:paraId="4A5B9C11" w14:textId="77777777" w:rsidR="000D18E9" w:rsidRDefault="000D18E9" w:rsidP="000D18E9">
      <w:pPr>
        <w:spacing w:before="60"/>
      </w:pPr>
      <w:r w:rsidRPr="00AC2331">
        <w:t xml:space="preserve">Licensure </w:t>
      </w:r>
      <w:r w:rsidRPr="00AC2331">
        <w:fldChar w:fldCharType="begin">
          <w:ffData>
            <w:name w:val="Text84"/>
            <w:enabled/>
            <w:calcOnExit w:val="0"/>
            <w:textInput/>
          </w:ffData>
        </w:fldChar>
      </w:r>
      <w:bookmarkStart w:id="37" w:name="Text84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7"/>
      <w:r w:rsidRPr="00AC2331">
        <w:t xml:space="preserve">    Professional Membership </w:t>
      </w:r>
      <w:r w:rsidRPr="00AC2331"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 w:rsidRPr="00AC2331">
        <w:instrText xml:space="preserve"> FORMTEXT </w:instrText>
      </w:r>
      <w:r w:rsidRPr="00AC2331">
        <w:fldChar w:fldCharType="separate"/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fldChar w:fldCharType="end"/>
      </w:r>
      <w:bookmarkEnd w:id="38"/>
    </w:p>
    <w:p w14:paraId="377F1F81" w14:textId="77777777" w:rsidR="00F00D56" w:rsidRDefault="00F00D56" w:rsidP="000D18E9">
      <w:pPr>
        <w:spacing w:before="60"/>
      </w:pPr>
    </w:p>
    <w:p w14:paraId="22E85DD9" w14:textId="77777777" w:rsidR="00F00D56" w:rsidRDefault="00F00D56" w:rsidP="000D18E9">
      <w:pPr>
        <w:spacing w:before="60"/>
      </w:pPr>
      <w:r>
        <w:t>If there are more than three presenters please copy and paste the above and fill out for other presenters.</w:t>
      </w:r>
    </w:p>
    <w:p w14:paraId="356E03B7" w14:textId="77777777" w:rsidR="007B6A91" w:rsidRDefault="007B6A91" w:rsidP="007B6A91">
      <w:pPr>
        <w:spacing w:before="60"/>
        <w:rPr>
          <w:b/>
        </w:rPr>
      </w:pPr>
    </w:p>
    <w:p w14:paraId="2D33C089" w14:textId="702FAE25" w:rsidR="007B6A91" w:rsidRDefault="007B6A91" w:rsidP="007B6A91">
      <w:pPr>
        <w:spacing w:before="60"/>
        <w:rPr>
          <w:b/>
        </w:rPr>
      </w:pPr>
      <w:r>
        <w:rPr>
          <w:b/>
        </w:rPr>
        <w:t>**PLEASE ATTACH A CURRENT CV FOR EACH PRESENTER</w:t>
      </w:r>
    </w:p>
    <w:p w14:paraId="47651A55" w14:textId="77777777" w:rsidR="000D18E9" w:rsidRDefault="000D18E9" w:rsidP="000D18E9">
      <w:pPr>
        <w:spacing w:before="60"/>
      </w:pPr>
    </w:p>
    <w:p w14:paraId="0CB01A2E" w14:textId="77777777" w:rsidR="000D18E9" w:rsidRDefault="000D18E9" w:rsidP="000D18E9">
      <w:pPr>
        <w:spacing w:before="60"/>
      </w:pPr>
      <w:r w:rsidRPr="003830FD">
        <w:rPr>
          <w:b/>
        </w:rPr>
        <w:t>BRIEF BIO AND PROFESSIONAL INFORMATION</w:t>
      </w:r>
      <w:r w:rsidRPr="00685B07">
        <w:rPr>
          <w:b/>
        </w:rPr>
        <w:t xml:space="preserve"> –</w:t>
      </w:r>
      <w:r>
        <w:rPr>
          <w:b/>
        </w:rPr>
        <w:t xml:space="preserve"> </w:t>
      </w:r>
      <w:r>
        <w:t xml:space="preserve">This </w:t>
      </w:r>
      <w:r w:rsidRPr="003C5AC8">
        <w:rPr>
          <w:b/>
        </w:rPr>
        <w:t>must</w:t>
      </w:r>
      <w:r>
        <w:t xml:space="preserve"> be completed by each presenter in your workshop as it is also needed for the application for Continuing Education Units (3-5</w:t>
      </w:r>
      <w:r w:rsidRPr="00993C22">
        <w:t xml:space="preserve"> sentences in length</w:t>
      </w:r>
      <w:r>
        <w:t xml:space="preserve"> for each presenter, not to exceed 100 words.</w:t>
      </w:r>
      <w:r w:rsidRPr="00993C22">
        <w:t>)</w:t>
      </w:r>
      <w:r>
        <w:t xml:space="preserve">  </w:t>
      </w:r>
      <w:r w:rsidRPr="00F00D56">
        <w:rPr>
          <w:b/>
        </w:rPr>
        <w:t>Brief bio</w:t>
      </w:r>
      <w:r>
        <w:t xml:space="preserve">: </w:t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E90E62" w14:textId="77777777" w:rsidR="000D18E9" w:rsidRPr="00015A96" w:rsidRDefault="000D18E9" w:rsidP="000D18E9">
      <w:pPr>
        <w:spacing w:before="60"/>
        <w:rPr>
          <w:sz w:val="12"/>
          <w:szCs w:val="12"/>
        </w:rPr>
      </w:pPr>
    </w:p>
    <w:p w14:paraId="39D99DDE" w14:textId="4EC5AEDA" w:rsidR="00C30D02" w:rsidRPr="00C30D02" w:rsidRDefault="00037470" w:rsidP="009E54F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AF179E5" w14:textId="00E310DC" w:rsidR="00890C5C" w:rsidRDefault="00F00D56" w:rsidP="00890C5C">
      <w:pPr>
        <w:spacing w:before="60"/>
      </w:pPr>
      <w:r>
        <w:rPr>
          <w:b/>
        </w:rPr>
        <w:t xml:space="preserve">WORKSHOP </w:t>
      </w:r>
      <w:r w:rsidR="007B6A91">
        <w:rPr>
          <w:b/>
        </w:rPr>
        <w:t>ABSTRACT/</w:t>
      </w:r>
      <w:r>
        <w:rPr>
          <w:b/>
        </w:rPr>
        <w:t xml:space="preserve">OVERVIEW </w:t>
      </w:r>
      <w:r w:rsidR="00890C5C" w:rsidRPr="00FF3A00">
        <w:rPr>
          <w:b/>
        </w:rPr>
        <w:t xml:space="preserve">for REGISTRATION BROCHURE </w:t>
      </w:r>
      <w:r w:rsidR="003830FD">
        <w:t xml:space="preserve">- Please provide </w:t>
      </w:r>
      <w:r w:rsidR="00E22E57">
        <w:t>enough i</w:t>
      </w:r>
      <w:r w:rsidR="00037470">
        <w:t xml:space="preserve">nformation so that a person can </w:t>
      </w:r>
      <w:r w:rsidR="00E22E57">
        <w:t xml:space="preserve">make a decision about attending the workshop.  Will it be advanced enough or too </w:t>
      </w:r>
      <w:proofErr w:type="gramStart"/>
      <w:r w:rsidR="00E22E57">
        <w:t>advanced,</w:t>
      </w:r>
      <w:proofErr w:type="gramEnd"/>
      <w:r w:rsidR="00E22E57">
        <w:t xml:space="preserve"> relev</w:t>
      </w:r>
      <w:r w:rsidR="00F7307D">
        <w:t>ant to their interest, what</w:t>
      </w:r>
      <w:r w:rsidR="00E22E57">
        <w:t xml:space="preserve"> will</w:t>
      </w:r>
      <w:r w:rsidR="00F7307D">
        <w:t xml:space="preserve"> they</w:t>
      </w:r>
      <w:r w:rsidR="00E22E57">
        <w:t xml:space="preserve"> learn more about, etc.</w:t>
      </w:r>
      <w:r w:rsidR="003830FD">
        <w:t xml:space="preserve"> </w:t>
      </w:r>
      <w:r w:rsidR="007B6A91">
        <w:t xml:space="preserve">This </w:t>
      </w:r>
      <w:r w:rsidR="007B6A91" w:rsidRPr="003C5AC8">
        <w:rPr>
          <w:b/>
        </w:rPr>
        <w:t>must</w:t>
      </w:r>
      <w:r w:rsidR="007B6A91">
        <w:t xml:space="preserve"> be completed as it is also needed for the application for Continuing Education Units.  </w:t>
      </w:r>
      <w:r w:rsidR="003830FD">
        <w:t>Average is 80-100 words</w:t>
      </w:r>
      <w:r w:rsidR="003830FD" w:rsidRPr="00993C22">
        <w:t xml:space="preserve"> in length</w:t>
      </w:r>
      <w:r w:rsidR="003830FD">
        <w:t>.</w:t>
      </w:r>
      <w:r w:rsidR="00890529">
        <w:t xml:space="preserve"> </w:t>
      </w:r>
      <w:r w:rsidR="003C5AC8">
        <w:t xml:space="preserve">Abbreviated abstract: </w:t>
      </w:r>
      <w:r w:rsidR="00890C5C">
        <w:fldChar w:fldCharType="begin">
          <w:ffData>
            <w:name w:val="Text93"/>
            <w:enabled/>
            <w:calcOnExit w:val="0"/>
            <w:textInput/>
          </w:ffData>
        </w:fldChar>
      </w:r>
      <w:bookmarkStart w:id="39" w:name="Text93"/>
      <w:r w:rsidR="00890C5C">
        <w:instrText xml:space="preserve"> FORMTEXT </w:instrText>
      </w:r>
      <w:r w:rsidR="00890C5C">
        <w:fldChar w:fldCharType="separate"/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fldChar w:fldCharType="end"/>
      </w:r>
      <w:bookmarkEnd w:id="39"/>
    </w:p>
    <w:p w14:paraId="2AB1FCFA" w14:textId="0942D9AA" w:rsidR="00890529" w:rsidRDefault="00890529" w:rsidP="00890C5C">
      <w:pPr>
        <w:spacing w:before="60"/>
      </w:pPr>
    </w:p>
    <w:p w14:paraId="1D944635" w14:textId="77777777" w:rsidR="000D18E9" w:rsidRPr="00FF3A00" w:rsidRDefault="000D18E9" w:rsidP="000D18E9">
      <w:pPr>
        <w:spacing w:before="60"/>
        <w:rPr>
          <w:b/>
        </w:rPr>
      </w:pPr>
      <w:r w:rsidRPr="003830FD">
        <w:rPr>
          <w:b/>
        </w:rPr>
        <w:t xml:space="preserve">LEARNING OBJECTIVES </w:t>
      </w:r>
      <w:r>
        <w:rPr>
          <w:b/>
        </w:rPr>
        <w:t>(</w:t>
      </w:r>
      <w:r w:rsidRPr="00FF3A00">
        <w:rPr>
          <w:b/>
        </w:rPr>
        <w:t xml:space="preserve">Must provide </w:t>
      </w:r>
      <w:r>
        <w:rPr>
          <w:b/>
        </w:rPr>
        <w:t>four</w:t>
      </w:r>
      <w:r w:rsidRPr="00FF3A00">
        <w:rPr>
          <w:b/>
        </w:rPr>
        <w:t>)</w:t>
      </w:r>
    </w:p>
    <w:p w14:paraId="5C560FBB" w14:textId="77777777" w:rsidR="000D18E9" w:rsidRDefault="000D18E9" w:rsidP="000D18E9">
      <w:pPr>
        <w:spacing w:before="60"/>
      </w:pPr>
      <w:r>
        <w:t>At the conclusion of this workshop, the participants should be able to (e.g. recognize, identify, list, summarize, demonstrate, diagnose, etc...):</w:t>
      </w:r>
    </w:p>
    <w:p w14:paraId="6CA666C7" w14:textId="77777777" w:rsidR="000D18E9" w:rsidRDefault="000D18E9" w:rsidP="000D18E9">
      <w:pPr>
        <w:spacing w:before="60"/>
      </w:pPr>
      <w:r>
        <w:t xml:space="preserve">1.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40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46C1C512" w14:textId="77777777" w:rsidR="000D18E9" w:rsidRDefault="000D18E9" w:rsidP="000D18E9">
      <w:pPr>
        <w:spacing w:before="60"/>
      </w:pPr>
      <w:r>
        <w:t xml:space="preserve">2. 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41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2B22938" w14:textId="77777777" w:rsidR="000D18E9" w:rsidRDefault="000D18E9" w:rsidP="000D18E9">
      <w:pPr>
        <w:spacing w:before="60"/>
      </w:pPr>
      <w:r>
        <w:t xml:space="preserve">3. 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42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57E40F7A" w14:textId="77777777" w:rsidR="000D18E9" w:rsidRDefault="00AC2331" w:rsidP="000D18E9">
      <w:pPr>
        <w:spacing w:before="60"/>
      </w:pPr>
      <w:r>
        <w:t>4.</w:t>
      </w:r>
      <w:r w:rsidR="00F00D56">
        <w:t xml:space="preserve"> </w:t>
      </w:r>
      <w:r w:rsidR="00F00D56">
        <w:fldChar w:fldCharType="begin">
          <w:ffData>
            <w:name w:val="Text89"/>
            <w:enabled/>
            <w:calcOnExit w:val="0"/>
            <w:textInput/>
          </w:ffData>
        </w:fldChar>
      </w:r>
      <w:r w:rsidR="00F00D56">
        <w:instrText xml:space="preserve"> FORMTEXT </w:instrText>
      </w:r>
      <w:r w:rsidR="00F00D56">
        <w:fldChar w:fldCharType="separate"/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fldChar w:fldCharType="end"/>
      </w:r>
    </w:p>
    <w:p w14:paraId="633295C2" w14:textId="77777777" w:rsidR="000D18E9" w:rsidRDefault="000D18E9" w:rsidP="000D18E9">
      <w:pPr>
        <w:spacing w:before="60"/>
      </w:pPr>
    </w:p>
    <w:p w14:paraId="26A81689" w14:textId="77777777" w:rsidR="000D18E9" w:rsidRPr="000D18E9" w:rsidRDefault="000D18E9" w:rsidP="000D18E9">
      <w:pPr>
        <w:spacing w:before="60"/>
        <w:rPr>
          <w:b/>
        </w:rPr>
      </w:pPr>
      <w:r>
        <w:rPr>
          <w:b/>
        </w:rPr>
        <w:t>TRUE/FALSE QUESTIONS TO MEASURE LEARNING OBJECTIVES</w:t>
      </w:r>
      <w:r w:rsidRPr="000D18E9">
        <w:rPr>
          <w:b/>
        </w:rPr>
        <w:t xml:space="preserve"> (Must provide four)</w:t>
      </w:r>
    </w:p>
    <w:p w14:paraId="19753E31" w14:textId="77777777" w:rsidR="000D18E9" w:rsidRDefault="000D18E9" w:rsidP="000D18E9">
      <w:pPr>
        <w:spacing w:before="60"/>
      </w:pPr>
      <w:r>
        <w:t xml:space="preserve">1.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</w:p>
    <w:p w14:paraId="41DFAF06" w14:textId="77777777" w:rsidR="000D18E9" w:rsidRDefault="000D18E9" w:rsidP="000D18E9">
      <w:pPr>
        <w:spacing w:before="60"/>
      </w:pPr>
      <w:r>
        <w:t xml:space="preserve">2.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</w:p>
    <w:p w14:paraId="3D4A4F1F" w14:textId="77777777" w:rsidR="000D18E9" w:rsidRDefault="000D18E9" w:rsidP="000D18E9">
      <w:pPr>
        <w:spacing w:before="60"/>
      </w:pPr>
      <w:r>
        <w:t xml:space="preserve">3.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</w:p>
    <w:p w14:paraId="66CA3F36" w14:textId="77777777" w:rsidR="000D18E9" w:rsidRDefault="000D18E9" w:rsidP="000D18E9">
      <w:pPr>
        <w:spacing w:before="60"/>
      </w:pPr>
      <w:r>
        <w:t xml:space="preserve">4.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7EA7B" w14:textId="77777777" w:rsidR="00B33CA4" w:rsidRDefault="00B33CA4" w:rsidP="000D18E9">
      <w:pPr>
        <w:spacing w:before="60"/>
      </w:pPr>
    </w:p>
    <w:p w14:paraId="171B7828" w14:textId="77777777" w:rsidR="000D18E9" w:rsidRDefault="000D18E9" w:rsidP="000D18E9">
      <w:pPr>
        <w:spacing w:before="60"/>
        <w:rPr>
          <w:b/>
        </w:rPr>
      </w:pPr>
      <w:r>
        <w:rPr>
          <w:b/>
        </w:rPr>
        <w:t>METHODOLOGY OF DELIVERING OBJECTIVES (Check all that apply)</w:t>
      </w:r>
    </w:p>
    <w:p w14:paraId="13DD5998" w14:textId="77777777" w:rsidR="000D18E9" w:rsidRDefault="000D18E9" w:rsidP="000D18E9">
      <w:pPr>
        <w:spacing w:before="60"/>
      </w:pPr>
      <w:r>
        <w:lastRenderedPageBreak/>
        <w:t xml:space="preserve"> </w:t>
      </w:r>
      <w:r w:rsidR="008453D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53D9">
        <w:instrText xml:space="preserve"> FORMCHECKBOX </w:instrText>
      </w:r>
      <w:r w:rsidR="002723D7">
        <w:fldChar w:fldCharType="separate"/>
      </w:r>
      <w:r w:rsidR="008453D9">
        <w:fldChar w:fldCharType="end"/>
      </w:r>
      <w:r w:rsidR="008453D9">
        <w:t xml:space="preserve"> Lecture   </w:t>
      </w:r>
      <w:r w:rsidR="008453D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53D9">
        <w:instrText xml:space="preserve"> FORMCHECKBOX </w:instrText>
      </w:r>
      <w:r w:rsidR="002723D7">
        <w:fldChar w:fldCharType="separate"/>
      </w:r>
      <w:r w:rsidR="008453D9">
        <w:fldChar w:fldCharType="end"/>
      </w:r>
      <w:r w:rsidR="008453D9">
        <w:t xml:space="preserve"> Clinical Case Examples/Discussion   </w:t>
      </w:r>
      <w:r w:rsidR="008453D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453D9">
        <w:instrText xml:space="preserve"> FORMCHECKBOX </w:instrText>
      </w:r>
      <w:r w:rsidR="002723D7">
        <w:fldChar w:fldCharType="separate"/>
      </w:r>
      <w:r w:rsidR="008453D9">
        <w:fldChar w:fldCharType="end"/>
      </w:r>
      <w:r w:rsidR="00AC2331">
        <w:t xml:space="preserve"> </w:t>
      </w:r>
      <w:r w:rsidR="008453D9">
        <w:t xml:space="preserve">Q &amp; A  </w:t>
      </w:r>
    </w:p>
    <w:p w14:paraId="54AE40BE" w14:textId="77777777" w:rsidR="00890529" w:rsidRDefault="00890529" w:rsidP="000D18E9">
      <w:pPr>
        <w:spacing w:before="60"/>
        <w:rPr>
          <w:b/>
        </w:rPr>
      </w:pPr>
    </w:p>
    <w:p w14:paraId="28EB2BB4" w14:textId="6708B901" w:rsidR="008453D9" w:rsidRPr="008453D9" w:rsidRDefault="008453D9" w:rsidP="000D18E9">
      <w:pPr>
        <w:spacing w:before="60"/>
        <w:rPr>
          <w:b/>
        </w:rPr>
      </w:pPr>
      <w:r>
        <w:rPr>
          <w:b/>
        </w:rPr>
        <w:t>INTENDED AUDIENCE (Check all that apply)</w:t>
      </w:r>
    </w:p>
    <w:p w14:paraId="60F867D0" w14:textId="77777777" w:rsidR="008453D9" w:rsidRDefault="008453D9" w:rsidP="000D18E9">
      <w:pPr>
        <w:spacing w:before="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Psychologists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Social Workers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Marriage and Family Therapists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Licensed Professional Clinical Counselors</w:t>
      </w:r>
      <w:r w:rsidR="00603CB4">
        <w:t xml:space="preserve">  </w:t>
      </w:r>
      <w:r w:rsidR="00603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03CB4">
        <w:instrText xml:space="preserve"> FORMCHECKBOX </w:instrText>
      </w:r>
      <w:r w:rsidR="002723D7">
        <w:fldChar w:fldCharType="separate"/>
      </w:r>
      <w:r w:rsidR="00603CB4">
        <w:fldChar w:fldCharType="end"/>
      </w:r>
      <w:r w:rsidR="00603CB4">
        <w:t xml:space="preserve"> Licensed Professional Counselors  </w:t>
      </w:r>
      <w:r w:rsidR="00603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03CB4">
        <w:instrText xml:space="preserve"> FORMCHECKBOX </w:instrText>
      </w:r>
      <w:r w:rsidR="002723D7">
        <w:fldChar w:fldCharType="separate"/>
      </w:r>
      <w:r w:rsidR="00603CB4">
        <w:fldChar w:fldCharType="end"/>
      </w:r>
      <w:r w:rsidR="00603CB4">
        <w:t xml:space="preserve"> Attorneys</w:t>
      </w:r>
    </w:p>
    <w:p w14:paraId="34B38515" w14:textId="77777777" w:rsidR="00603CB4" w:rsidRDefault="00603CB4" w:rsidP="000D18E9">
      <w:pPr>
        <w:spacing w:before="60"/>
      </w:pPr>
    </w:p>
    <w:p w14:paraId="66054D65" w14:textId="77777777" w:rsidR="00603CB4" w:rsidRDefault="00603CB4" w:rsidP="000D18E9">
      <w:pPr>
        <w:spacing w:before="60"/>
        <w:rPr>
          <w:b/>
        </w:rPr>
      </w:pPr>
      <w:r>
        <w:rPr>
          <w:b/>
        </w:rPr>
        <w:t>AREA OF LEARNING (Check all that apply)</w:t>
      </w:r>
    </w:p>
    <w:p w14:paraId="74770291" w14:textId="1556E858" w:rsidR="000D18E9" w:rsidRDefault="00603CB4" w:rsidP="00890C5C">
      <w:pPr>
        <w:spacing w:before="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Clinical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Teaching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Ethics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Supervision</w:t>
      </w:r>
      <w:r w:rsidR="00890529">
        <w:t xml:space="preserve"> </w:t>
      </w:r>
      <w:r w:rsidR="0089052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0529">
        <w:instrText xml:space="preserve"> FORMCHECKBOX </w:instrText>
      </w:r>
      <w:r w:rsidR="002723D7">
        <w:fldChar w:fldCharType="separate"/>
      </w:r>
      <w:r w:rsidR="00890529">
        <w:fldChar w:fldCharType="end"/>
      </w:r>
      <w:r w:rsidR="00890529">
        <w:t xml:space="preserve"> </w:t>
      </w:r>
      <w:r w:rsidR="00940AA8">
        <w:t>Research</w:t>
      </w:r>
      <w:r w:rsidR="00890529">
        <w:t xml:space="preserve">  </w:t>
      </w:r>
      <w:r w:rsidR="0089052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90529">
        <w:instrText xml:space="preserve"> FORMCHECKBOX </w:instrText>
      </w:r>
      <w:r w:rsidR="002723D7">
        <w:fldChar w:fldCharType="separate"/>
      </w:r>
      <w:r w:rsidR="00890529">
        <w:fldChar w:fldCharType="end"/>
      </w:r>
      <w:r w:rsidR="00890529">
        <w:t xml:space="preserve"> Re-entry</w:t>
      </w:r>
    </w:p>
    <w:p w14:paraId="0D4A1DE6" w14:textId="2FAD9362" w:rsidR="009C3EC3" w:rsidRPr="009C3EC3" w:rsidRDefault="000F7DBB" w:rsidP="009E54F2">
      <w:pPr>
        <w:spacing w:before="60"/>
        <w:rPr>
          <w:b/>
          <w:sz w:val="16"/>
          <w:szCs w:val="16"/>
          <w:u w:val="single"/>
        </w:rPr>
      </w:pPr>
      <w:r>
        <w:br/>
      </w:r>
      <w:r w:rsidR="00A529E7">
        <w:t xml:space="preserve">    </w:t>
      </w:r>
    </w:p>
    <w:p w14:paraId="6F69CA22" w14:textId="77777777" w:rsidR="00636C44" w:rsidRDefault="00636C44" w:rsidP="00636C44">
      <w:pPr>
        <w:spacing w:before="60"/>
      </w:pPr>
      <w:r w:rsidRPr="003830FD">
        <w:rPr>
          <w:b/>
        </w:rPr>
        <w:t>AUDIO/VISUAL NEEDS</w:t>
      </w:r>
      <w:r>
        <w:t>:</w:t>
      </w:r>
    </w:p>
    <w:p w14:paraId="487C626D" w14:textId="77777777" w:rsidR="00B357C3" w:rsidRDefault="008743FD" w:rsidP="00636C44">
      <w:pPr>
        <w:spacing w:before="60"/>
      </w:pPr>
      <w:r w:rsidRPr="00037470">
        <w:rPr>
          <w:sz w:val="28"/>
          <w:szCs w:val="28"/>
        </w:rPr>
        <w:t xml:space="preserve">All rooms will have a </w:t>
      </w:r>
      <w:r w:rsidR="00A2297E" w:rsidRPr="00037470">
        <w:rPr>
          <w:sz w:val="28"/>
          <w:szCs w:val="28"/>
        </w:rPr>
        <w:t>PowerPoint</w:t>
      </w:r>
      <w:r w:rsidRPr="00037470">
        <w:rPr>
          <w:sz w:val="28"/>
          <w:szCs w:val="28"/>
        </w:rPr>
        <w:t>/video</w:t>
      </w:r>
      <w:r w:rsidR="00823D43" w:rsidRPr="00037470">
        <w:rPr>
          <w:sz w:val="28"/>
          <w:szCs w:val="28"/>
        </w:rPr>
        <w:t>/LCD</w:t>
      </w:r>
      <w:r w:rsidRPr="00037470">
        <w:rPr>
          <w:sz w:val="28"/>
          <w:szCs w:val="28"/>
        </w:rPr>
        <w:t xml:space="preserve"> projector, screen</w:t>
      </w:r>
      <w:r w:rsidR="00CD1CE6" w:rsidRPr="00037470">
        <w:rPr>
          <w:sz w:val="28"/>
          <w:szCs w:val="28"/>
        </w:rPr>
        <w:t>,</w:t>
      </w:r>
      <w:r w:rsidRPr="00037470">
        <w:rPr>
          <w:sz w:val="28"/>
          <w:szCs w:val="28"/>
        </w:rPr>
        <w:t xml:space="preserve"> and microphone</w:t>
      </w:r>
      <w:r w:rsidR="00CD1CE6" w:rsidRPr="00037470">
        <w:rPr>
          <w:sz w:val="28"/>
          <w:szCs w:val="28"/>
        </w:rPr>
        <w:t>(s)</w:t>
      </w:r>
      <w:r w:rsidRPr="00037470">
        <w:rPr>
          <w:sz w:val="28"/>
          <w:szCs w:val="28"/>
        </w:rPr>
        <w:t>.</w:t>
      </w:r>
      <w:r w:rsidRPr="00037470">
        <w:t xml:space="preserve">  </w:t>
      </w:r>
      <w:r w:rsidRPr="00037470">
        <w:rPr>
          <w:sz w:val="28"/>
          <w:szCs w:val="28"/>
        </w:rPr>
        <w:t>Please provide your own laptop.</w:t>
      </w:r>
      <w:r>
        <w:t xml:space="preserve">  </w:t>
      </w:r>
      <w:r w:rsidR="00636C44">
        <w:t xml:space="preserve">Please check </w:t>
      </w:r>
      <w:r w:rsidR="00BE15D9">
        <w:t>additional</w:t>
      </w:r>
      <w:r w:rsidR="00636C44">
        <w:t xml:space="preserve"> items you w</w:t>
      </w:r>
      <w:r w:rsidR="00BE15D9">
        <w:t>ill</w:t>
      </w:r>
      <w:r w:rsidR="00636C44">
        <w:t xml:space="preserve"> need for </w:t>
      </w:r>
      <w:r w:rsidR="00BE15D9">
        <w:t>your</w:t>
      </w:r>
      <w:r w:rsidR="00636C44">
        <w:t xml:space="preserve"> </w:t>
      </w:r>
      <w:r w:rsidR="00FC2EB1">
        <w:t>workshop</w:t>
      </w:r>
      <w:r w:rsidR="00EE1006">
        <w:t>.</w:t>
      </w:r>
      <w:r w:rsidR="00B357C3">
        <w:t xml:space="preserve"> </w:t>
      </w:r>
    </w:p>
    <w:p w14:paraId="66D8D4F9" w14:textId="77777777" w:rsidR="00636C44" w:rsidRDefault="008743FD" w:rsidP="00636C44">
      <w:pPr>
        <w:spacing w:before="6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</w:t>
      </w:r>
      <w:r w:rsidR="003C5AC8">
        <w:t xml:space="preserve">White Board               </w:t>
      </w:r>
      <w:r w:rsidR="00F00EE4">
        <w:t xml:space="preserve">   </w:t>
      </w:r>
      <w:r w:rsidR="003C5AC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C5AC8">
        <w:instrText xml:space="preserve"> FORMCHECKBOX </w:instrText>
      </w:r>
      <w:r w:rsidR="002723D7">
        <w:fldChar w:fldCharType="separate"/>
      </w:r>
      <w:r w:rsidR="003C5AC8">
        <w:fldChar w:fldCharType="end"/>
      </w:r>
      <w:r w:rsidR="003C5AC8">
        <w:t xml:space="preserve"> Connect computer speaker to audio</w:t>
      </w:r>
    </w:p>
    <w:p w14:paraId="276F4B72" w14:textId="77777777" w:rsidR="00636C44" w:rsidRDefault="00636C44" w:rsidP="00636C44">
      <w:pPr>
        <w:spacing w:before="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Flip Chart </w:t>
      </w:r>
      <w:r>
        <w:tab/>
      </w:r>
      <w:r>
        <w:tab/>
      </w:r>
      <w:r w:rsidR="00A2297E">
        <w:t xml:space="preserve">      </w:t>
      </w:r>
      <w:r w:rsidR="0020365A">
        <w:t xml:space="preserve"> </w:t>
      </w:r>
      <w:r w:rsidR="00A2297E">
        <w:t xml:space="preserve"> </w:t>
      </w:r>
      <w:r w:rsidR="008743FD">
        <w:t xml:space="preserve">Other: </w:t>
      </w:r>
      <w:r w:rsidR="008743FD">
        <w:fldChar w:fldCharType="begin">
          <w:ffData>
            <w:name w:val="Text86"/>
            <w:enabled/>
            <w:calcOnExit w:val="0"/>
            <w:textInput/>
          </w:ffData>
        </w:fldChar>
      </w:r>
      <w:r w:rsidR="008743FD">
        <w:instrText xml:space="preserve"> FORMTEXT </w:instrText>
      </w:r>
      <w:r w:rsidR="008743FD">
        <w:fldChar w:fldCharType="separate"/>
      </w:r>
      <w:r w:rsidR="008743FD">
        <w:rPr>
          <w:noProof/>
        </w:rPr>
        <w:t> </w:t>
      </w:r>
      <w:r w:rsidR="008743FD">
        <w:rPr>
          <w:noProof/>
        </w:rPr>
        <w:t> </w:t>
      </w:r>
      <w:r w:rsidR="008743FD">
        <w:rPr>
          <w:noProof/>
        </w:rPr>
        <w:t> </w:t>
      </w:r>
      <w:r w:rsidR="008743FD">
        <w:rPr>
          <w:noProof/>
        </w:rPr>
        <w:t> </w:t>
      </w:r>
      <w:r w:rsidR="008743FD">
        <w:rPr>
          <w:noProof/>
        </w:rPr>
        <w:t> </w:t>
      </w:r>
      <w:r w:rsidR="008743FD">
        <w:fldChar w:fldCharType="end"/>
      </w:r>
    </w:p>
    <w:p w14:paraId="73AE18F8" w14:textId="160B5BBB" w:rsidR="00F00EE4" w:rsidRDefault="00F00EE4" w:rsidP="00636C44">
      <w:pPr>
        <w:spacing w:before="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  <w:r>
        <w:t xml:space="preserve">  </w:t>
      </w:r>
      <w:r w:rsidR="00CD1CE6">
        <w:t>Help downloading a video or screen shots to use in your PowerPoint. (Internet access will be available but people often have trouble with reception during a conference, so please download ahead of time.)  We will need specifics of</w:t>
      </w:r>
      <w:r w:rsidR="00A9526E">
        <w:t xml:space="preserve"> this request by April 1</w:t>
      </w:r>
      <w:r w:rsidR="00037470">
        <w:t>, 2022.</w:t>
      </w:r>
      <w:r w:rsidR="00CD1CE6">
        <w:t xml:space="preserve">         </w:t>
      </w:r>
    </w:p>
    <w:p w14:paraId="7900EA03" w14:textId="77777777" w:rsidR="00636C44" w:rsidRDefault="00636C44" w:rsidP="00636C44">
      <w:pPr>
        <w:spacing w:before="60"/>
        <w:rPr>
          <w:sz w:val="16"/>
          <w:szCs w:val="16"/>
        </w:rPr>
      </w:pPr>
      <w:r>
        <w:tab/>
        <w:t xml:space="preserve">               </w:t>
      </w:r>
      <w:r w:rsidR="00A2297E">
        <w:t xml:space="preserve">  </w:t>
      </w:r>
    </w:p>
    <w:p w14:paraId="331E621D" w14:textId="77777777" w:rsidR="00B357C3" w:rsidRDefault="00B357C3" w:rsidP="00B357C3">
      <w:pPr>
        <w:spacing w:before="60"/>
      </w:pPr>
      <w:r w:rsidRPr="009B70BC">
        <w:rPr>
          <w:b/>
        </w:rPr>
        <w:t>Please provide your own laptop for your PowerPoint presentation</w:t>
      </w:r>
      <w:r w:rsidR="009B70BC">
        <w:t>.</w:t>
      </w:r>
      <w:r w:rsidR="00823D43">
        <w:t xml:space="preserve">  If this</w:t>
      </w:r>
      <w:r>
        <w:t xml:space="preserve"> is not possible, please check here.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3D7">
        <w:fldChar w:fldCharType="separate"/>
      </w:r>
      <w:r>
        <w:fldChar w:fldCharType="end"/>
      </w:r>
    </w:p>
    <w:p w14:paraId="2FA6B11A" w14:textId="77777777" w:rsidR="00B357C3" w:rsidRPr="00F528FD" w:rsidRDefault="00B357C3" w:rsidP="00636C44">
      <w:pPr>
        <w:spacing w:before="60"/>
        <w:rPr>
          <w:sz w:val="16"/>
          <w:szCs w:val="16"/>
        </w:rPr>
      </w:pPr>
    </w:p>
    <w:p w14:paraId="28E4FFA0" w14:textId="387CFDB0" w:rsidR="00636C44" w:rsidRPr="003830FD" w:rsidRDefault="00636C44" w:rsidP="00636C44">
      <w:pPr>
        <w:spacing w:before="60"/>
      </w:pPr>
      <w:r w:rsidRPr="003830FD">
        <w:t>For any changes and/or addition</w:t>
      </w:r>
      <w:r w:rsidR="0020365A" w:rsidRPr="003830FD">
        <w:t>s</w:t>
      </w:r>
      <w:r w:rsidR="00CD1CE6" w:rsidRPr="003830FD">
        <w:t xml:space="preserve"> in AV needs made after </w:t>
      </w:r>
      <w:r w:rsidR="00A9526E">
        <w:t>April 1</w:t>
      </w:r>
      <w:r w:rsidR="00037470">
        <w:t xml:space="preserve">, 2022 </w:t>
      </w:r>
      <w:r w:rsidRPr="003830FD">
        <w:t>the presenter will be responsible for a</w:t>
      </w:r>
      <w:r w:rsidR="00A2297E" w:rsidRPr="003830FD">
        <w:t>ll</w:t>
      </w:r>
      <w:r w:rsidRPr="003830FD">
        <w:t xml:space="preserve"> charges.</w:t>
      </w:r>
    </w:p>
    <w:p w14:paraId="742F540B" w14:textId="77777777" w:rsidR="005B26A4" w:rsidRDefault="005B26A4" w:rsidP="00993C22">
      <w:pPr>
        <w:spacing w:before="60"/>
        <w:jc w:val="center"/>
      </w:pPr>
    </w:p>
    <w:p w14:paraId="56B82FAB" w14:textId="77777777" w:rsidR="005B26A4" w:rsidRDefault="005B26A4" w:rsidP="005B26A4">
      <w:pPr>
        <w:spacing w:before="60"/>
      </w:pPr>
      <w:r w:rsidRPr="003830FD">
        <w:rPr>
          <w:b/>
        </w:rPr>
        <w:t>NUMBER OF WORKSHOP PARTICIPANTS</w:t>
      </w:r>
      <w:r>
        <w:t>:</w:t>
      </w:r>
    </w:p>
    <w:p w14:paraId="73098EC1" w14:textId="77777777" w:rsidR="005B26A4" w:rsidRDefault="000D0CB8" w:rsidP="005B26A4">
      <w:pPr>
        <w:spacing w:before="60"/>
      </w:pPr>
      <w:r>
        <w:t>Are</w:t>
      </w:r>
      <w:r w:rsidR="005B26A4">
        <w:t xml:space="preserve"> there a maximum number of participants your workshop can accommodate?  </w:t>
      </w:r>
      <w:r w:rsidR="003937BC">
        <w:t xml:space="preserve">This is seldom necessary.  </w:t>
      </w:r>
      <w:r w:rsidR="005B26A4">
        <w:t xml:space="preserve">Maximum # </w:t>
      </w:r>
      <w:r w:rsidR="005B26A4">
        <w:fldChar w:fldCharType="begin">
          <w:ffData>
            <w:name w:val="Text119"/>
            <w:enabled/>
            <w:calcOnExit w:val="0"/>
            <w:textInput>
              <w:maxLength w:val="5"/>
            </w:textInput>
          </w:ffData>
        </w:fldChar>
      </w:r>
      <w:bookmarkStart w:id="43" w:name="Text119"/>
      <w:r w:rsidR="005B26A4">
        <w:instrText xml:space="preserve"> FORMTEXT </w:instrText>
      </w:r>
      <w:r w:rsidR="005B26A4">
        <w:fldChar w:fldCharType="separate"/>
      </w:r>
      <w:r w:rsidR="001D0E45">
        <w:rPr>
          <w:noProof/>
        </w:rPr>
        <w:t> </w:t>
      </w:r>
      <w:r w:rsidR="001D0E45">
        <w:rPr>
          <w:noProof/>
        </w:rPr>
        <w:t> </w:t>
      </w:r>
      <w:r w:rsidR="001D0E45">
        <w:rPr>
          <w:noProof/>
        </w:rPr>
        <w:t> </w:t>
      </w:r>
      <w:r w:rsidR="001D0E45">
        <w:rPr>
          <w:noProof/>
        </w:rPr>
        <w:t> </w:t>
      </w:r>
      <w:r w:rsidR="001D0E45">
        <w:rPr>
          <w:noProof/>
        </w:rPr>
        <w:t> </w:t>
      </w:r>
      <w:r w:rsidR="005B26A4">
        <w:fldChar w:fldCharType="end"/>
      </w:r>
      <w:bookmarkEnd w:id="43"/>
      <w:r w:rsidR="003937BC">
        <w:t xml:space="preserve">   Reason for limit: </w:t>
      </w:r>
      <w:r w:rsidR="003937BC">
        <w:fldChar w:fldCharType="begin">
          <w:ffData>
            <w:name w:val="Text119"/>
            <w:enabled/>
            <w:calcOnExit w:val="0"/>
            <w:textInput>
              <w:maxLength w:val="5"/>
            </w:textInput>
          </w:ffData>
        </w:fldChar>
      </w:r>
      <w:r w:rsidR="003937BC">
        <w:instrText xml:space="preserve"> FORMTEXT </w:instrText>
      </w:r>
      <w:r w:rsidR="003937BC">
        <w:fldChar w:fldCharType="separate"/>
      </w:r>
      <w:r w:rsidR="003937BC">
        <w:rPr>
          <w:noProof/>
        </w:rPr>
        <w:t> </w:t>
      </w:r>
      <w:r w:rsidR="003937BC">
        <w:rPr>
          <w:noProof/>
        </w:rPr>
        <w:t> </w:t>
      </w:r>
      <w:r w:rsidR="003937BC">
        <w:rPr>
          <w:noProof/>
        </w:rPr>
        <w:t> </w:t>
      </w:r>
      <w:r w:rsidR="003937BC">
        <w:rPr>
          <w:noProof/>
        </w:rPr>
        <w:t> </w:t>
      </w:r>
      <w:r w:rsidR="003937BC">
        <w:rPr>
          <w:noProof/>
        </w:rPr>
        <w:t> </w:t>
      </w:r>
      <w:r w:rsidR="003937BC">
        <w:fldChar w:fldCharType="end"/>
      </w:r>
      <w:r w:rsidR="003937BC">
        <w:t xml:space="preserve"> </w:t>
      </w:r>
    </w:p>
    <w:p w14:paraId="50B687EF" w14:textId="77777777" w:rsidR="00816684" w:rsidRDefault="00816684" w:rsidP="005B26A4">
      <w:pPr>
        <w:spacing w:before="60"/>
      </w:pPr>
    </w:p>
    <w:p w14:paraId="0589C58D" w14:textId="77777777" w:rsidR="00816684" w:rsidRPr="00816684" w:rsidRDefault="00816684" w:rsidP="005B26A4">
      <w:pPr>
        <w:spacing w:before="60"/>
      </w:pPr>
      <w:r w:rsidRPr="003830FD">
        <w:rPr>
          <w:b/>
        </w:rPr>
        <w:t>SPECIAL NEEDS:</w:t>
      </w:r>
      <w:r>
        <w:rPr>
          <w:b/>
          <w:u w:val="single"/>
        </w:rPr>
        <w:br/>
      </w:r>
      <w:r>
        <w:t>If you have any</w:t>
      </w:r>
      <w:r w:rsidR="00823D43">
        <w:t xml:space="preserve"> special needs/</w:t>
      </w:r>
      <w:r>
        <w:t xml:space="preserve">physical </w:t>
      </w:r>
      <w:r w:rsidR="00301ABA">
        <w:t>requirements (wheelchair accessible,</w:t>
      </w:r>
      <w:r w:rsidR="00A92105">
        <w:t xml:space="preserve"> </w:t>
      </w:r>
      <w:r w:rsidR="00301ABA">
        <w:t>etc</w:t>
      </w:r>
      <w:r w:rsidR="0020365A">
        <w:t>.</w:t>
      </w:r>
      <w:r w:rsidR="00A92105">
        <w:t xml:space="preserve">) that we should be aware of </w:t>
      </w:r>
      <w:r w:rsidR="00301ABA">
        <w:t xml:space="preserve">please let us know.  </w:t>
      </w:r>
      <w:r w:rsidR="00A92105">
        <w:t xml:space="preserve">Special consideration has been made with the Marriott </w:t>
      </w:r>
      <w:r w:rsidR="00340B46">
        <w:t>so that the lunch buffet will</w:t>
      </w:r>
      <w:r w:rsidR="00A92105">
        <w:t xml:space="preserve"> accommodate most common food allergies and special diets.  </w:t>
      </w:r>
      <w:r w:rsidR="00301ABA">
        <w:t xml:space="preserve">Special needs: </w:t>
      </w:r>
      <w:r w:rsidR="00301ABA">
        <w:fldChar w:fldCharType="begin">
          <w:ffData>
            <w:name w:val="Text119"/>
            <w:enabled/>
            <w:calcOnExit w:val="0"/>
            <w:textInput>
              <w:maxLength w:val="5"/>
            </w:textInput>
          </w:ffData>
        </w:fldChar>
      </w:r>
      <w:r w:rsidR="00301ABA">
        <w:instrText xml:space="preserve"> FORMTEXT </w:instrText>
      </w:r>
      <w:r w:rsidR="00301ABA">
        <w:fldChar w:fldCharType="separate"/>
      </w:r>
      <w:r w:rsidR="00301ABA">
        <w:rPr>
          <w:noProof/>
        </w:rPr>
        <w:t> </w:t>
      </w:r>
      <w:r w:rsidR="00301ABA">
        <w:rPr>
          <w:noProof/>
        </w:rPr>
        <w:t> </w:t>
      </w:r>
      <w:r w:rsidR="00301ABA">
        <w:rPr>
          <w:noProof/>
        </w:rPr>
        <w:t> </w:t>
      </w:r>
      <w:r w:rsidR="00301ABA">
        <w:rPr>
          <w:noProof/>
        </w:rPr>
        <w:t> </w:t>
      </w:r>
      <w:r w:rsidR="00301ABA">
        <w:rPr>
          <w:noProof/>
        </w:rPr>
        <w:t> </w:t>
      </w:r>
      <w:r w:rsidR="00301ABA">
        <w:fldChar w:fldCharType="end"/>
      </w:r>
    </w:p>
    <w:p w14:paraId="116C7104" w14:textId="77777777" w:rsidR="005E32DC" w:rsidRDefault="005E32DC" w:rsidP="006E18AA">
      <w:pPr>
        <w:spacing w:before="60"/>
        <w:jc w:val="center"/>
        <w:rPr>
          <w:b/>
          <w:sz w:val="32"/>
          <w:szCs w:val="32"/>
          <w:u w:val="single"/>
        </w:rPr>
      </w:pPr>
    </w:p>
    <w:sectPr w:rsidR="005E32DC" w:rsidSect="00E55B17">
      <w:pgSz w:w="12240" w:h="15840"/>
      <w:pgMar w:top="144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9"/>
    <w:rsid w:val="000020C7"/>
    <w:rsid w:val="00015A96"/>
    <w:rsid w:val="00037470"/>
    <w:rsid w:val="00044250"/>
    <w:rsid w:val="000502E8"/>
    <w:rsid w:val="00065FA2"/>
    <w:rsid w:val="00096DCA"/>
    <w:rsid w:val="000B40DC"/>
    <w:rsid w:val="000D0CB8"/>
    <w:rsid w:val="000D18E9"/>
    <w:rsid w:val="000E549B"/>
    <w:rsid w:val="000F3B65"/>
    <w:rsid w:val="000F3FC8"/>
    <w:rsid w:val="000F7DBB"/>
    <w:rsid w:val="00104256"/>
    <w:rsid w:val="00132C3F"/>
    <w:rsid w:val="00133813"/>
    <w:rsid w:val="0015559E"/>
    <w:rsid w:val="00165DBF"/>
    <w:rsid w:val="0017105D"/>
    <w:rsid w:val="00193392"/>
    <w:rsid w:val="001A5E33"/>
    <w:rsid w:val="001B1337"/>
    <w:rsid w:val="001B433D"/>
    <w:rsid w:val="001D0E45"/>
    <w:rsid w:val="001D5E31"/>
    <w:rsid w:val="001D6075"/>
    <w:rsid w:val="001E3B07"/>
    <w:rsid w:val="0020365A"/>
    <w:rsid w:val="0021137F"/>
    <w:rsid w:val="00230F6B"/>
    <w:rsid w:val="00260106"/>
    <w:rsid w:val="002723D7"/>
    <w:rsid w:val="00293188"/>
    <w:rsid w:val="002A2110"/>
    <w:rsid w:val="00301ABA"/>
    <w:rsid w:val="00316DBC"/>
    <w:rsid w:val="00340B46"/>
    <w:rsid w:val="0034379E"/>
    <w:rsid w:val="003454C8"/>
    <w:rsid w:val="00352BA3"/>
    <w:rsid w:val="003830FD"/>
    <w:rsid w:val="003937BC"/>
    <w:rsid w:val="00396A28"/>
    <w:rsid w:val="003B7110"/>
    <w:rsid w:val="003C5AC8"/>
    <w:rsid w:val="003D037E"/>
    <w:rsid w:val="00403F23"/>
    <w:rsid w:val="00455CA2"/>
    <w:rsid w:val="004751FF"/>
    <w:rsid w:val="00475D32"/>
    <w:rsid w:val="00480A5D"/>
    <w:rsid w:val="00483819"/>
    <w:rsid w:val="004A0823"/>
    <w:rsid w:val="004A3B45"/>
    <w:rsid w:val="004B20AF"/>
    <w:rsid w:val="004C1411"/>
    <w:rsid w:val="004C1EB9"/>
    <w:rsid w:val="00543F6C"/>
    <w:rsid w:val="005467D5"/>
    <w:rsid w:val="005955AC"/>
    <w:rsid w:val="00596CA3"/>
    <w:rsid w:val="005978F9"/>
    <w:rsid w:val="005A5FC2"/>
    <w:rsid w:val="005A667C"/>
    <w:rsid w:val="005B0031"/>
    <w:rsid w:val="005B26A4"/>
    <w:rsid w:val="005B6A61"/>
    <w:rsid w:val="005D4EE2"/>
    <w:rsid w:val="005E32DC"/>
    <w:rsid w:val="005F3382"/>
    <w:rsid w:val="006034F5"/>
    <w:rsid w:val="00603CB4"/>
    <w:rsid w:val="00636C44"/>
    <w:rsid w:val="00685B07"/>
    <w:rsid w:val="006A4D8B"/>
    <w:rsid w:val="006B7AE0"/>
    <w:rsid w:val="006C009C"/>
    <w:rsid w:val="006D3720"/>
    <w:rsid w:val="006E18AA"/>
    <w:rsid w:val="006F07D2"/>
    <w:rsid w:val="00727B79"/>
    <w:rsid w:val="00741227"/>
    <w:rsid w:val="0074174C"/>
    <w:rsid w:val="007814D4"/>
    <w:rsid w:val="007821FD"/>
    <w:rsid w:val="00782E24"/>
    <w:rsid w:val="0078383E"/>
    <w:rsid w:val="00795762"/>
    <w:rsid w:val="00797DA8"/>
    <w:rsid w:val="007B34EE"/>
    <w:rsid w:val="007B6A91"/>
    <w:rsid w:val="007C3677"/>
    <w:rsid w:val="007E1931"/>
    <w:rsid w:val="00816684"/>
    <w:rsid w:val="00823D43"/>
    <w:rsid w:val="00825EE6"/>
    <w:rsid w:val="008453D9"/>
    <w:rsid w:val="00850DE3"/>
    <w:rsid w:val="00864921"/>
    <w:rsid w:val="008743FD"/>
    <w:rsid w:val="00890529"/>
    <w:rsid w:val="00890C5C"/>
    <w:rsid w:val="00895035"/>
    <w:rsid w:val="008A2577"/>
    <w:rsid w:val="008B5FB7"/>
    <w:rsid w:val="008C3E66"/>
    <w:rsid w:val="008E247A"/>
    <w:rsid w:val="008F64BD"/>
    <w:rsid w:val="009175FD"/>
    <w:rsid w:val="00940AA8"/>
    <w:rsid w:val="009858F8"/>
    <w:rsid w:val="00986245"/>
    <w:rsid w:val="00993C22"/>
    <w:rsid w:val="009A40A3"/>
    <w:rsid w:val="009B70BC"/>
    <w:rsid w:val="009C3EC3"/>
    <w:rsid w:val="009D3B84"/>
    <w:rsid w:val="009D58CD"/>
    <w:rsid w:val="009D7074"/>
    <w:rsid w:val="009E54F2"/>
    <w:rsid w:val="00A126DA"/>
    <w:rsid w:val="00A2297E"/>
    <w:rsid w:val="00A266DE"/>
    <w:rsid w:val="00A3013A"/>
    <w:rsid w:val="00A529E7"/>
    <w:rsid w:val="00A55A28"/>
    <w:rsid w:val="00A66D9D"/>
    <w:rsid w:val="00A92105"/>
    <w:rsid w:val="00A9526E"/>
    <w:rsid w:val="00AA1AA9"/>
    <w:rsid w:val="00AB4452"/>
    <w:rsid w:val="00AB61DA"/>
    <w:rsid w:val="00AC2331"/>
    <w:rsid w:val="00AD187B"/>
    <w:rsid w:val="00AF4529"/>
    <w:rsid w:val="00B019A7"/>
    <w:rsid w:val="00B219AB"/>
    <w:rsid w:val="00B33CA4"/>
    <w:rsid w:val="00B357C3"/>
    <w:rsid w:val="00B4259F"/>
    <w:rsid w:val="00B42A20"/>
    <w:rsid w:val="00B44DE2"/>
    <w:rsid w:val="00B51E37"/>
    <w:rsid w:val="00B5560A"/>
    <w:rsid w:val="00B9099D"/>
    <w:rsid w:val="00BA123B"/>
    <w:rsid w:val="00BA14D3"/>
    <w:rsid w:val="00BC6E36"/>
    <w:rsid w:val="00BC7C35"/>
    <w:rsid w:val="00BD0AFF"/>
    <w:rsid w:val="00BE15D9"/>
    <w:rsid w:val="00BE4F00"/>
    <w:rsid w:val="00BF68DE"/>
    <w:rsid w:val="00C20A0B"/>
    <w:rsid w:val="00C21CAA"/>
    <w:rsid w:val="00C257C0"/>
    <w:rsid w:val="00C30D02"/>
    <w:rsid w:val="00C40C57"/>
    <w:rsid w:val="00CB52D8"/>
    <w:rsid w:val="00CB7E9A"/>
    <w:rsid w:val="00CC0B43"/>
    <w:rsid w:val="00CC2D79"/>
    <w:rsid w:val="00CC7F5E"/>
    <w:rsid w:val="00CD1CE6"/>
    <w:rsid w:val="00CD4478"/>
    <w:rsid w:val="00CD7F05"/>
    <w:rsid w:val="00CE4165"/>
    <w:rsid w:val="00CF74B2"/>
    <w:rsid w:val="00D348B2"/>
    <w:rsid w:val="00D42B54"/>
    <w:rsid w:val="00D80153"/>
    <w:rsid w:val="00DA5814"/>
    <w:rsid w:val="00DB27CD"/>
    <w:rsid w:val="00DC1457"/>
    <w:rsid w:val="00DE02AF"/>
    <w:rsid w:val="00DE655E"/>
    <w:rsid w:val="00E020D1"/>
    <w:rsid w:val="00E13806"/>
    <w:rsid w:val="00E22E57"/>
    <w:rsid w:val="00E353BE"/>
    <w:rsid w:val="00E55B17"/>
    <w:rsid w:val="00E61E02"/>
    <w:rsid w:val="00E7734A"/>
    <w:rsid w:val="00E822FD"/>
    <w:rsid w:val="00EC5984"/>
    <w:rsid w:val="00ED5031"/>
    <w:rsid w:val="00EE1006"/>
    <w:rsid w:val="00EE1A16"/>
    <w:rsid w:val="00F00D56"/>
    <w:rsid w:val="00F00EE4"/>
    <w:rsid w:val="00F362BD"/>
    <w:rsid w:val="00F528FD"/>
    <w:rsid w:val="00F5713F"/>
    <w:rsid w:val="00F62CC2"/>
    <w:rsid w:val="00F7307D"/>
    <w:rsid w:val="00F742A8"/>
    <w:rsid w:val="00F835E7"/>
    <w:rsid w:val="00F84BC5"/>
    <w:rsid w:val="00F9572A"/>
    <w:rsid w:val="00F977BA"/>
    <w:rsid w:val="00FB1B1A"/>
    <w:rsid w:val="00FC2EB1"/>
    <w:rsid w:val="00FC78D8"/>
    <w:rsid w:val="00FE599A"/>
    <w:rsid w:val="00FE6E97"/>
    <w:rsid w:val="00FF0BC6"/>
    <w:rsid w:val="00FF3A00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D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nger\AppData\Local\Temp\Call%20for%20Presentations%20form%202016%20MNAT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49F8-C3FD-452E-BF02-DCD6E10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Presentations form 2016 MNATSA.dot</Template>
  <TotalTime>66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>Slinger</Company>
  <LinksUpToDate>false</LinksUpToDate>
  <CharactersWithSpaces>6020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http://www.mnatsa.org/vertical/Sites/%7b08BA0757-085F-427C-BA52-65474A72C578%7d/uploads/%7bEADA4409-C682-43CC-88C1-D1C4A6CB0C12%7d.JPG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creator>Slinger</dc:creator>
  <cp:lastModifiedBy>Donald Slinger</cp:lastModifiedBy>
  <cp:revision>12</cp:revision>
  <cp:lastPrinted>2007-08-27T15:55:00Z</cp:lastPrinted>
  <dcterms:created xsi:type="dcterms:W3CDTF">2021-06-06T13:44:00Z</dcterms:created>
  <dcterms:modified xsi:type="dcterms:W3CDTF">2021-09-06T14:45:00Z</dcterms:modified>
</cp:coreProperties>
</file>